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531" w:right="0" w:firstLine="0"/>
      </w:pPr>
      <w:r/>
      <w:r>
        <w:rPr sz="40" baseline="0" dirty="0">
          <w:jc w:val="left"/>
          <w:rFonts w:ascii="Calibri" w:hAnsi="Calibri" w:cs="Calibri"/>
          <w:color w:val="000000"/>
          <w:sz w:val="40"/>
          <w:szCs w:val="40"/>
        </w:rPr>
        <w:t>Subject CB2: Mock Exam 2</w:t>
      </w:r>
      <w:r>
        <w:rPr>
          <w:rFonts w:ascii="Times New Roman" w:hAnsi="Times New Roman" w:cs="Times New Roman"/>
          <w:sz w:val="40"/>
          <w:szCs w:val="4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3" w:after="0" w:line="240" w:lineRule="auto"/>
        <w:ind w:left="3531" w:right="0" w:firstLine="772"/>
      </w:pPr>
      <w:r/>
      <w:r>
        <w:rPr sz="36" baseline="0" dirty="0">
          <w:jc w:val="left"/>
          <w:rFonts w:ascii="Calibri" w:hAnsi="Calibri" w:cs="Calibri"/>
          <w:color w:val="000000"/>
          <w:sz w:val="36"/>
          <w:szCs w:val="36"/>
        </w:rPr>
        <w:t>2024 Examinat</w:t>
      </w:r>
      <w:r>
        <w:rPr sz="36" baseline="0" dirty="0">
          <w:jc w:val="left"/>
          <w:rFonts w:ascii="Calibri" w:hAnsi="Calibri" w:cs="Calibri"/>
          <w:color w:val="000000"/>
          <w:spacing w:val="-6"/>
          <w:sz w:val="36"/>
          <w:szCs w:val="36"/>
        </w:rPr>
        <w:t>i</w:t>
      </w:r>
      <w:r>
        <w:rPr sz="36" baseline="0" dirty="0">
          <w:jc w:val="left"/>
          <w:rFonts w:ascii="Calibri" w:hAnsi="Calibri" w:cs="Calibri"/>
          <w:color w:val="000000"/>
          <w:sz w:val="36"/>
          <w:szCs w:val="36"/>
        </w:rPr>
        <w:t>ons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-381</wp:posOffset>
            </wp:positionV>
            <wp:extent cx="6096" cy="609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-381</wp:posOffset>
            </wp:positionV>
            <wp:extent cx="6096" cy="609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4303776</wp:posOffset>
            </wp:positionH>
            <wp:positionV relativeFrom="paragraph">
              <wp:posOffset>-381</wp:posOffset>
            </wp:positionV>
            <wp:extent cx="6096" cy="6096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-381</wp:posOffset>
            </wp:positionV>
            <wp:extent cx="6096" cy="6096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-381</wp:posOffset>
            </wp:positionV>
            <wp:extent cx="6096" cy="609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843" w:tblpY="-270"/>
        <w:tblOverlap w:val="never"/>
        "
        <w:tblW w:w="9205" w:type="dxa"/>
        <w:tblLook w:val="04A0" w:firstRow="1" w:lastRow="0" w:firstColumn="1" w:lastColumn="0" w:noHBand="0" w:noVBand="1"/>
      </w:tblPr>
      <w:tblGrid>
        <w:gridCol w:w="100"/>
        <w:gridCol w:w="681"/>
        <w:gridCol w:w="676"/>
        <w:gridCol w:w="681"/>
        <w:gridCol w:w="681"/>
        <w:gridCol w:w="676"/>
        <w:gridCol w:w="1315"/>
        <w:gridCol w:w="110"/>
        <w:gridCol w:w="105"/>
        <w:gridCol w:w="4089"/>
        <w:gridCol w:w="105"/>
      </w:tblGrid>
      <w:tr>
        <w:trPr>
          <w:trHeight w:val="517"/>
        </w:trPr>
        <w:tc>
          <w:tcPr>
            <w:tcW w:w="100" w:type="dxa"/>
            <w:tcBorders>
              <w:right w:val="nil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713" w:type="dxa"/>
            <w:gridSpan w:val="6"/>
            <w:tcBorders>
              <w:left w:val="nil"/>
              <w:right w:val="nil"/>
            </w:tcBorders>
            <w:shd w:val="clear" w:color="auto" w:fill="E6E6E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4" w:after="0" w:line="240" w:lineRule="auto"/>
              <w:ind w:left="0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Please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c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omplete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the following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nformati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5"/>
                <w:sz w:val="22"/>
                <w:szCs w:val="22"/>
              </w:rPr>
              <w:t>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110" w:type="dxa"/>
            <w:tcBorders>
              <w:left w:val="nil"/>
              <w:right w:val="nil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5" w:type="dxa"/>
            <w:tcBorders>
              <w:left w:val="nil"/>
              <w:right w:val="nil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089" w:type="dxa"/>
            <w:tcBorders>
              <w:left w:val="nil"/>
              <w:right w:val="nil"/>
            </w:tcBorders>
            <w:shd w:val="clear" w:color="auto" w:fill="E6E6E6"/>
          </w:tcPr>
          <w:p/>
        </w:tc>
        <w:tc>
          <w:tcPr>
            <w:tcW w:w="105" w:type="dxa"/>
            <w:tcBorders>
              <w:left w:val="nil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532"/>
        </w:trPr>
        <w:tc>
          <w:tcPr>
            <w:tcW w:w="4924" w:type="dxa"/>
            <w:gridSpan w:val="8"/>
            <w:tcBorders>
              <w:bottom w:val="nil"/>
            </w:tcBorders>
          </w:tcPr>
          <w:p/>
        </w:tc>
        <w:tc>
          <w:tcPr>
            <w:tcW w:w="4300" w:type="dxa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9" w:after="0" w:line="268" w:lineRule="exact"/>
              <w:ind w:left="86" w:right="595" w:firstLine="0"/>
              <w:jc w:val="both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Are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allo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w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 ex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tim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or oth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 sp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condi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ions in 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rofessio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’s ex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ms (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f you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wish 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shar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formati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)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86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Yes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7" w:after="0" w:line="329" w:lineRule="exact"/>
              <w:ind w:left="86" w:right="81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If Ye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, y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 can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rovide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furt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er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fo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mati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 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extra 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me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/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oth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 con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ition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f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wish: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8" baseline="0" dirty="0">
                <w:jc w:val="left"/>
                <w:rFonts w:ascii="Calibri" w:hAnsi="Calibri" w:cs="Calibri"/>
                <w:color w:val="000000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>
              <w:rPr sz="28" baseline="0" dirty="0">
                <w:jc w:val="left"/>
                <w:rFonts w:ascii="Calibri" w:hAnsi="Calibri" w:cs="Calibri"/>
                <w:color w:val="000000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16" w:after="0" w:line="240" w:lineRule="auto"/>
              <w:ind w:left="86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Time to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mock ex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86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(see No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belo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w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):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_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___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_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hr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____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_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mins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9" w:after="0" w:line="272" w:lineRule="exact"/>
              <w:ind w:left="86" w:right="154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Note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2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If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tak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re tha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3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¼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ho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rs, you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uld indicat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how 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ch you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comple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 with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this ex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 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me so tha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 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rk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 can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usefu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l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fee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bac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on you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pr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gres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07"/>
        </w:trPr>
        <w:tc>
          <w:tcPr>
            <w:tcW w:w="10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98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ActEd Student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Numbe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45"/>
                <w:sz w:val="22"/>
                <w:szCs w:val="22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(see No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belo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w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196"/>
        </w:trPr>
        <w:tc>
          <w:tcPr>
            <w:tcW w:w="1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1" w:type="dxa"/>
            <w:vMerge w:val="restart"/>
            <w:tcBorders>
              <w:bottom w:val="nil"/>
            </w:tcBorders>
          </w:tcPr>
          <w:p/>
        </w:tc>
        <w:tc>
          <w:tcPr>
            <w:tcW w:w="676" w:type="dxa"/>
            <w:vMerge w:val="restart"/>
            <w:tcBorders>
              <w:bottom w:val="nil"/>
            </w:tcBorders>
          </w:tcPr>
          <w:p/>
        </w:tc>
        <w:tc>
          <w:tcPr>
            <w:tcW w:w="681" w:type="dxa"/>
            <w:vMerge w:val="restart"/>
            <w:tcBorders>
              <w:bottom w:val="nil"/>
            </w:tcBorders>
          </w:tcPr>
          <w:p/>
        </w:tc>
        <w:tc>
          <w:tcPr>
            <w:tcW w:w="681" w:type="dxa"/>
            <w:vMerge w:val="restart"/>
            <w:tcBorders>
              <w:bottom w:val="nil"/>
            </w:tcBorders>
          </w:tcPr>
          <w:p/>
        </w:tc>
        <w:tc>
          <w:tcPr>
            <w:tcW w:w="676" w:type="dxa"/>
            <w:vMerge w:val="restart"/>
            <w:tcBorders>
              <w:bottom w:val="nil"/>
            </w:tcBorders>
          </w:tcPr>
          <w:p/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340"/>
        </w:trPr>
        <w:tc>
          <w:tcPr>
            <w:tcW w:w="1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/>
        </w:tc>
        <w:tc>
          <w:tcPr>
            <w:tcW w:w="676" w:type="dxa"/>
            <w:vMerge/>
            <w:tcBorders>
              <w:top w:val="nil"/>
            </w:tcBorders>
          </w:tcPr>
          <w:p/>
        </w:tc>
        <w:tc>
          <w:tcPr>
            <w:tcW w:w="681" w:type="dxa"/>
            <w:vMerge/>
            <w:tcBorders>
              <w:top w:val="nil"/>
            </w:tcBorders>
          </w:tcPr>
          <w:p/>
        </w:tc>
        <w:tc>
          <w:tcPr>
            <w:tcW w:w="681" w:type="dxa"/>
            <w:vMerge/>
            <w:tcBorders>
              <w:top w:val="nil"/>
            </w:tcBorders>
          </w:tcPr>
          <w:p/>
        </w:tc>
        <w:tc>
          <w:tcPr>
            <w:tcW w:w="676" w:type="dxa"/>
            <w:vMerge/>
            <w:tcBorders>
              <w:top w:val="nil"/>
            </w:tcBorders>
          </w:tcPr>
          <w:p/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/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167"/>
        </w:trPr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98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504"/>
        </w:trPr>
        <w:tc>
          <w:tcPr>
            <w:tcW w:w="4924" w:type="dxa"/>
            <w:gridSpan w:val="8"/>
            <w:vMerge w:val="restar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0" w:line="267" w:lineRule="exact"/>
              <w:ind w:left="81" w:right="37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Note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2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You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Ac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 St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den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Numbe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printe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persona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l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rrespon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7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f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 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tEd.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Quo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ing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will 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us to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rocess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ou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scripts q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ickly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If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do not kn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your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ctE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Stud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nt 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mbe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,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leas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email us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hyperlink r:id="rId100" w:history="1">
              <w:r>
                <w:rPr sz="20" baseline="0" dirty="0">
                  <w:jc w:val="left"/>
                  <w:rFonts w:ascii="Calibri" w:hAnsi="Calibri" w:cs="Calibri"/>
                  <w:color w:val="000000"/>
                  <w:sz w:val="20"/>
                  <w:szCs w:val="20"/>
                </w:rPr>
                <w:t>ActE</w:t>
              </w:r>
              <w:r>
                <w:rPr sz="20" baseline="0" dirty="0">
                  <w:jc w:val="left"/>
                  <w:rFonts w:ascii="Calibri" w:hAnsi="Calibri" w:cs="Calibri"/>
                  <w:color w:val="000000"/>
                  <w:spacing w:val="-3"/>
                  <w:sz w:val="20"/>
                  <w:szCs w:val="20"/>
                </w:rPr>
                <w:t>d</w:t>
              </w:r>
              <w:r>
                <w:rPr sz="20" baseline="0" dirty="0">
                  <w:jc w:val="left"/>
                  <w:rFonts w:ascii="Calibri" w:hAnsi="Calibri" w:cs="Calibri"/>
                  <w:color w:val="000000"/>
                  <w:sz w:val="20"/>
                  <w:szCs w:val="20"/>
                </w:rPr>
                <w:t>@b</w:t>
              </w:r>
              <w:r>
                <w:rPr sz="20" baseline="0" dirty="0">
                  <w:jc w:val="left"/>
                  <w:rFonts w:ascii="Calibri" w:hAnsi="Calibri" w:cs="Calibri"/>
                  <w:color w:val="000000"/>
                  <w:spacing w:val="-3"/>
                  <w:sz w:val="20"/>
                  <w:szCs w:val="20"/>
                </w:rPr>
                <w:t>p</w:t>
              </w:r>
              <w:r>
                <w:rPr sz="20" baseline="0" dirty="0">
                  <w:jc w:val="left"/>
                  <w:rFonts w:ascii="Calibri" w:hAnsi="Calibri" w:cs="Calibri"/>
                  <w:color w:val="000000"/>
                  <w:sz w:val="20"/>
                  <w:szCs w:val="20"/>
                </w:rPr>
                <w:t>p.com</w:t>
              </w:r>
            </w:hyperlink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51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Your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ctEd 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ud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nt Nu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ber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not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same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as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IFoA 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tuarial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Refer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ber or 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59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Have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use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 solu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ions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?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Ye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504"/>
        </w:trPr>
        <w:tc>
          <w:tcPr>
            <w:tcW w:w="4924" w:type="dxa"/>
            <w:gridSpan w:val="8"/>
            <w:vMerge/>
            <w:tcBorders>
              <w:top w:val="nil"/>
              <w:bottom w:val="nil"/>
            </w:tcBorders>
          </w:tcPr>
          <w:p/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2198"/>
        </w:trPr>
        <w:tc>
          <w:tcPr>
            <w:tcW w:w="4924" w:type="dxa"/>
            <w:gridSpan w:val="8"/>
            <w:vMerge/>
            <w:tcBorders>
              <w:top w:val="nil"/>
              <w:bottom w:val="nil"/>
            </w:tcBorders>
          </w:tcPr>
          <w:p/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825"/>
        </w:trPr>
        <w:tc>
          <w:tcPr>
            <w:tcW w:w="4924" w:type="dxa"/>
            <w:gridSpan w:val="8"/>
            <w:vMerge/>
            <w:tcBorders>
              <w:top w:val="nil"/>
            </w:tcBorders>
          </w:tcPr>
          <w:p/>
        </w:tc>
        <w:tc>
          <w:tcPr>
            <w:tcW w:w="4300" w:type="dxa"/>
            <w:gridSpan w:val="3"/>
            <w:vMerge/>
            <w:tcBorders>
              <w:top w:val="nil"/>
            </w:tcBorders>
          </w:tcPr>
          <w:p/>
        </w:tc>
      </w:tr>
      <w:tr>
        <w:trPr>
          <w:trHeight w:val="522"/>
        </w:trPr>
        <w:tc>
          <w:tcPr>
            <w:tcW w:w="100" w:type="dxa"/>
            <w:tcBorders>
              <w:right w:val="nil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019" w:type="dxa"/>
            <w:gridSpan w:val="9"/>
            <w:tcBorders>
              <w:left w:val="nil"/>
              <w:right w:val="nil"/>
            </w:tcBorders>
            <w:shd w:val="clear" w:color="auto" w:fill="E6E6E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0" w:lineRule="auto"/>
              <w:ind w:left="0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Please t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ck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the following chec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k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li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 that your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sc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r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ipt can be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5"/>
                <w:sz w:val="22"/>
                <w:szCs w:val="22"/>
              </w:rPr>
              <w:t>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arked quick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l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y.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Have you: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3426"/>
        </w:trPr>
        <w:tc>
          <w:tcPr>
            <w:tcW w:w="9225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121" w:after="0" w:line="268" w:lineRule="exact"/>
              <w:ind w:left="1213" w:right="118" w:hanging="1132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Checke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that you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re usin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g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 l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test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ersio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of th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moc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ex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47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i/>
                <w:iCs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202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fo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 se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sion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leadi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to th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202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ex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93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Comple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 y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Ac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 St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den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Numbe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 bo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x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abov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88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Rec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rde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your tim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tak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 an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whet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er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ha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use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7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olutions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or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not?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92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Checke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that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ll pa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g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es ha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bee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clud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d an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in 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right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rder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f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have scan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7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 y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81" w:right="0" w:firstLine="1132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script?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88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Converte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 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rip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into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PDF fi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l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93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Name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f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ile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correc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ly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47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alibri" w:hAnsi="Calibri" w:cs="Calibri"/>
                <w:i/>
                <w:iCs/>
                <w:color w:val="000000"/>
                <w:spacing w:val="-3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CB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123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5 wh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re 1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34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your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ctE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Stud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nt 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mbe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88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Checke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that you 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ve a v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li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rki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g Vouc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er?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51" w:after="0" w:line="240" w:lineRule="auto"/>
              <w:ind w:left="81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Please follow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the inst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r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uctions on the prev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io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us page when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ubmitting y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ur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cr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pt for mark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ng.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-3428</wp:posOffset>
            </wp:positionV>
            <wp:extent cx="6096" cy="6096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4306823</wp:posOffset>
            </wp:positionH>
            <wp:positionV relativeFrom="paragraph">
              <wp:posOffset>-3428</wp:posOffset>
            </wp:positionV>
            <wp:extent cx="6096" cy="6096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-3428</wp:posOffset>
            </wp:positionV>
            <wp:extent cx="6096" cy="6096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-3428</wp:posOffset>
            </wp:positionV>
            <wp:extent cx="6096" cy="6096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9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165735</wp:posOffset>
            </wp:positionV>
            <wp:extent cx="6096" cy="609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165735</wp:posOffset>
            </wp:positionV>
            <wp:extent cx="6096" cy="6096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165735</wp:posOffset>
            </wp:positionV>
            <wp:extent cx="6096" cy="6096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2" behindDoc="1" locked="0" layoutInCell="1" allowOverlap="1">
            <wp:simplePos x="0" y="0"/>
            <wp:positionH relativeFrom="page">
              <wp:posOffset>1240536</wp:posOffset>
            </wp:positionH>
            <wp:positionV relativeFrom="paragraph">
              <wp:posOffset>4191</wp:posOffset>
            </wp:positionV>
            <wp:extent cx="6096" cy="6096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1240536</wp:posOffset>
            </wp:positionH>
            <wp:positionV relativeFrom="paragraph">
              <wp:posOffset>4191</wp:posOffset>
            </wp:positionV>
            <wp:extent cx="6096" cy="609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1" locked="0" layoutInCell="1" allowOverlap="1">
            <wp:simplePos x="0" y="0"/>
            <wp:positionH relativeFrom="page">
              <wp:posOffset>1673351</wp:posOffset>
            </wp:positionH>
            <wp:positionV relativeFrom="paragraph">
              <wp:posOffset>4191</wp:posOffset>
            </wp:positionV>
            <wp:extent cx="6096" cy="609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2103120</wp:posOffset>
            </wp:positionH>
            <wp:positionV relativeFrom="paragraph">
              <wp:posOffset>4191</wp:posOffset>
            </wp:positionV>
            <wp:extent cx="6096" cy="6096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2535935</wp:posOffset>
            </wp:positionH>
            <wp:positionV relativeFrom="paragraph">
              <wp:posOffset>4191</wp:posOffset>
            </wp:positionV>
            <wp:extent cx="6096" cy="6096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2968751</wp:posOffset>
            </wp:positionH>
            <wp:positionV relativeFrom="paragraph">
              <wp:posOffset>4191</wp:posOffset>
            </wp:positionV>
            <wp:extent cx="6096" cy="6096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4191</wp:posOffset>
            </wp:positionV>
            <wp:extent cx="6096" cy="6096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4191</wp:posOffset>
            </wp:positionV>
            <wp:extent cx="6096" cy="6096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135255</wp:posOffset>
            </wp:positionV>
            <wp:extent cx="6096" cy="6096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135255</wp:posOffset>
            </wp:positionV>
            <wp:extent cx="6096" cy="609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135255</wp:posOffset>
            </wp:positionV>
            <wp:extent cx="6096" cy="6096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6187440</wp:posOffset>
            </wp:positionH>
            <wp:positionV relativeFrom="paragraph">
              <wp:posOffset>88011</wp:posOffset>
            </wp:positionV>
            <wp:extent cx="228600" cy="2286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0"/>
                          </a:moveTo>
                          <a:lnTo>
                            <a:pt x="228600" y="0"/>
                          </a:lnTo>
                          <a:lnTo>
                            <a:pt x="228600" y="228600"/>
                          </a:lnTo>
                          <a:lnTo>
                            <a:pt x="0" y="2286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6708647</wp:posOffset>
            </wp:positionH>
            <wp:positionV relativeFrom="paragraph">
              <wp:posOffset>84964</wp:posOffset>
            </wp:positionV>
            <wp:extent cx="228600" cy="22860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0"/>
                          </a:moveTo>
                          <a:lnTo>
                            <a:pt x="228600" y="0"/>
                          </a:lnTo>
                          <a:lnTo>
                            <a:pt x="228600" y="228600"/>
                          </a:lnTo>
                          <a:lnTo>
                            <a:pt x="0" y="2286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6187440</wp:posOffset>
            </wp:positionH>
            <wp:positionV relativeFrom="paragraph">
              <wp:posOffset>88011</wp:posOffset>
            </wp:positionV>
            <wp:extent cx="228600" cy="22860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228600"/>
                          </a:moveTo>
                          <a:lnTo>
                            <a:pt x="228600" y="228600"/>
                          </a:lnTo>
                          <a:lnTo>
                            <a:pt x="228600" y="0"/>
                          </a:lnTo>
                          <a:lnTo>
                            <a:pt x="0" y="0"/>
                          </a:lnTo>
                          <a:lnTo>
                            <a:pt x="0" y="2286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6708647</wp:posOffset>
            </wp:positionH>
            <wp:positionV relativeFrom="paragraph">
              <wp:posOffset>84964</wp:posOffset>
            </wp:positionV>
            <wp:extent cx="228600" cy="22860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228600"/>
                          </a:moveTo>
                          <a:lnTo>
                            <a:pt x="228600" y="228600"/>
                          </a:lnTo>
                          <a:lnTo>
                            <a:pt x="228600" y="0"/>
                          </a:lnTo>
                          <a:lnTo>
                            <a:pt x="0" y="0"/>
                          </a:lnTo>
                          <a:lnTo>
                            <a:pt x="0" y="2286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6" behindDoc="1" locked="0" layoutInCell="1" allowOverlap="1">
            <wp:simplePos x="0" y="0"/>
            <wp:positionH relativeFrom="page">
              <wp:posOffset>1240536</wp:posOffset>
            </wp:positionH>
            <wp:positionV relativeFrom="paragraph">
              <wp:posOffset>1143</wp:posOffset>
            </wp:positionV>
            <wp:extent cx="6096" cy="609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1240536</wp:posOffset>
            </wp:positionH>
            <wp:positionV relativeFrom="paragraph">
              <wp:posOffset>1143</wp:posOffset>
            </wp:positionV>
            <wp:extent cx="6096" cy="609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1673351</wp:posOffset>
            </wp:positionH>
            <wp:positionV relativeFrom="paragraph">
              <wp:posOffset>1143</wp:posOffset>
            </wp:positionV>
            <wp:extent cx="6096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2103120</wp:posOffset>
            </wp:positionH>
            <wp:positionV relativeFrom="paragraph">
              <wp:posOffset>1143</wp:posOffset>
            </wp:positionV>
            <wp:extent cx="6096" cy="609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2535935</wp:posOffset>
            </wp:positionH>
            <wp:positionV relativeFrom="paragraph">
              <wp:posOffset>1143</wp:posOffset>
            </wp:positionV>
            <wp:extent cx="6096" cy="609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2968751</wp:posOffset>
            </wp:positionH>
            <wp:positionV relativeFrom="paragraph">
              <wp:posOffset>1143</wp:posOffset>
            </wp:positionV>
            <wp:extent cx="6096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1143</wp:posOffset>
            </wp:positionV>
            <wp:extent cx="6096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1143</wp:posOffset>
            </wp:positionV>
            <wp:extent cx="6096" cy="609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107824</wp:posOffset>
            </wp:positionV>
            <wp:extent cx="6096" cy="6096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107824</wp:posOffset>
            </wp:positionV>
            <wp:extent cx="6096" cy="609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107824</wp:posOffset>
            </wp:positionV>
            <wp:extent cx="6096" cy="609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7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77343</wp:posOffset>
            </wp:positionV>
            <wp:extent cx="6096" cy="609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77343</wp:posOffset>
            </wp:positionV>
            <wp:extent cx="6096" cy="6096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77343</wp:posOffset>
            </wp:positionV>
            <wp:extent cx="6096" cy="6096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3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46864</wp:posOffset>
            </wp:positionV>
            <wp:extent cx="6096" cy="6096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46864</wp:posOffset>
            </wp:positionV>
            <wp:extent cx="6096" cy="6096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46864</wp:posOffset>
            </wp:positionV>
            <wp:extent cx="6096" cy="6096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3060192</wp:posOffset>
            </wp:positionH>
            <wp:positionV relativeFrom="paragraph">
              <wp:posOffset>123062</wp:posOffset>
            </wp:positionV>
            <wp:extent cx="228600" cy="22860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0"/>
                          </a:moveTo>
                          <a:lnTo>
                            <a:pt x="228600" y="0"/>
                          </a:lnTo>
                          <a:lnTo>
                            <a:pt x="228600" y="228600"/>
                          </a:lnTo>
                          <a:lnTo>
                            <a:pt x="0" y="2286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3569208</wp:posOffset>
            </wp:positionH>
            <wp:positionV relativeFrom="paragraph">
              <wp:posOffset>116967</wp:posOffset>
            </wp:positionV>
            <wp:extent cx="228600" cy="22860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0"/>
                          </a:moveTo>
                          <a:lnTo>
                            <a:pt x="228600" y="0"/>
                          </a:lnTo>
                          <a:lnTo>
                            <a:pt x="228600" y="228600"/>
                          </a:lnTo>
                          <a:lnTo>
                            <a:pt x="0" y="2286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3060192</wp:posOffset>
            </wp:positionH>
            <wp:positionV relativeFrom="paragraph">
              <wp:posOffset>123062</wp:posOffset>
            </wp:positionV>
            <wp:extent cx="228600" cy="22860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228600"/>
                          </a:moveTo>
                          <a:lnTo>
                            <a:pt x="228600" y="228600"/>
                          </a:lnTo>
                          <a:lnTo>
                            <a:pt x="228600" y="0"/>
                          </a:lnTo>
                          <a:lnTo>
                            <a:pt x="0" y="0"/>
                          </a:lnTo>
                          <a:lnTo>
                            <a:pt x="0" y="2286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3569208</wp:posOffset>
            </wp:positionH>
            <wp:positionV relativeFrom="paragraph">
              <wp:posOffset>116967</wp:posOffset>
            </wp:positionV>
            <wp:extent cx="228600" cy="22860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228600"/>
                          </a:moveTo>
                          <a:lnTo>
                            <a:pt x="228600" y="228600"/>
                          </a:lnTo>
                          <a:lnTo>
                            <a:pt x="228600" y="0"/>
                          </a:lnTo>
                          <a:lnTo>
                            <a:pt x="0" y="0"/>
                          </a:lnTo>
                          <a:lnTo>
                            <a:pt x="0" y="2286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9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40766</wp:posOffset>
            </wp:positionV>
            <wp:extent cx="6096" cy="6096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40766</wp:posOffset>
            </wp:positionV>
            <wp:extent cx="6096" cy="609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40766</wp:posOffset>
            </wp:positionV>
            <wp:extent cx="6096" cy="609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8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45339</wp:posOffset>
            </wp:positionV>
            <wp:extent cx="6096" cy="6096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45339</wp:posOffset>
            </wp:positionV>
            <wp:extent cx="6096" cy="6096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45339</wp:posOffset>
            </wp:positionV>
            <wp:extent cx="6096" cy="6096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6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39243</wp:posOffset>
            </wp:positionV>
            <wp:extent cx="6096" cy="6096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39243</wp:posOffset>
            </wp:positionV>
            <wp:extent cx="6096" cy="6096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1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-6224</wp:posOffset>
            </wp:positionV>
            <wp:extent cx="6096" cy="6096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-6224</wp:posOffset>
            </wp:positionV>
            <wp:extent cx="6096" cy="6096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-6224</wp:posOffset>
            </wp:positionV>
            <wp:extent cx="6096" cy="609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-6224</wp:posOffset>
            </wp:positionV>
            <wp:extent cx="6096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343" w:left="500" w:header="708" w:footer="708" w:gutter="0"/>
          <w:docGrid w:linePitch="360"/>
        </w:sectPr>
        <w:tabs>
          <w:tab w:val="left" w:pos="8326"/>
        </w:tabs>
        <w:spacing w:before="0" w:after="0" w:line="240" w:lineRule="auto"/>
        <w:ind w:left="1323" w:right="0" w:firstLine="0"/>
      </w:pPr>
      <w:r/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The Actuarial 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ducation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Company	   © IFE: 2024 Examinations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148844</wp:posOffset>
            </wp:positionV>
            <wp:extent cx="6096" cy="609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148844</wp:posOffset>
            </wp:positionV>
            <wp:extent cx="5715000" cy="609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000" cy="6096"/>
                    </a:xfrm>
                    <a:custGeom>
                      <a:rect l="l" t="t" r="r" b="b"/>
                      <a:pathLst>
                        <a:path w="5715000" h="6096">
                          <a:moveTo>
                            <a:pt x="0" y="6096"/>
                          </a:moveTo>
                          <a:lnTo>
                            <a:pt x="5715000" y="6096"/>
                          </a:lnTo>
                          <a:lnTo>
                            <a:pt x="571500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154939</wp:posOffset>
            </wp:positionV>
            <wp:extent cx="6096" cy="353568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53568"/>
                    </a:xfrm>
                    <a:custGeom>
                      <a:rect l="l" t="t" r="r" b="b"/>
                      <a:pathLst>
                        <a:path w="6096" h="353568">
                          <a:moveTo>
                            <a:pt x="0" y="353568"/>
                          </a:moveTo>
                          <a:lnTo>
                            <a:pt x="6096" y="3535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535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148844</wp:posOffset>
            </wp:positionV>
            <wp:extent cx="6096" cy="6096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154939</wp:posOffset>
            </wp:positionV>
            <wp:extent cx="6096" cy="353568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53568"/>
                    </a:xfrm>
                    <a:custGeom>
                      <a:rect l="l" t="t" r="r" b="b"/>
                      <a:pathLst>
                        <a:path w="6096" h="353568">
                          <a:moveTo>
                            <a:pt x="0" y="353568"/>
                          </a:moveTo>
                          <a:lnTo>
                            <a:pt x="6096" y="3535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535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148844</wp:posOffset>
            </wp:positionV>
            <wp:extent cx="6096" cy="6096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148844</wp:posOffset>
            </wp:positionV>
            <wp:extent cx="6096" cy="6096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56" w:right="0" w:firstLine="0"/>
      </w:pPr>
      <w:r/>
      <w:r>
        <w:rPr sz="28" baseline="0" dirty="0">
          <w:jc w:val="left"/>
          <w:rFonts w:ascii="Calibri" w:hAnsi="Calibri" w:cs="Calibri"/>
          <w:color w:val="000000"/>
          <w:sz w:val="28"/>
          <w:szCs w:val="28"/>
        </w:rPr>
        <w:t>Feedback from marker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3" w:after="0" w:line="240" w:lineRule="auto"/>
        <w:ind w:left="756" w:right="0" w:firstLine="0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1397</wp:posOffset>
            </wp:positionV>
            <wp:extent cx="6096" cy="295656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95656"/>
                    </a:xfrm>
                    <a:custGeom>
                      <a:rect l="l" t="t" r="r" b="b"/>
                      <a:pathLst>
                        <a:path w="6096" h="295656">
                          <a:moveTo>
                            <a:pt x="0" y="295656"/>
                          </a:moveTo>
                          <a:lnTo>
                            <a:pt x="6096" y="29565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9565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1397</wp:posOffset>
            </wp:positionV>
            <wp:extent cx="6096" cy="295656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95656"/>
                    </a:xfrm>
                    <a:custGeom>
                      <a:rect l="l" t="t" r="r" b="b"/>
                      <a:pathLst>
                        <a:path w="6096" h="295656">
                          <a:moveTo>
                            <a:pt x="0" y="295656"/>
                          </a:moveTo>
                          <a:lnTo>
                            <a:pt x="6096" y="29565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9565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(Feedbac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wi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l 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b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 prov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ded by y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r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m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rk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h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ere 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w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ithi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the ‘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F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eedb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ck co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ment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’ s</w:t>
      </w:r>
      <w:r>
        <w:rPr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ctio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h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 H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b.)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141223</wp:posOffset>
            </wp:positionV>
            <wp:extent cx="6096" cy="316992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6992"/>
                    </a:xfrm>
                    <a:custGeom>
                      <a:rect l="l" t="t" r="r" b="b"/>
                      <a:pathLst>
                        <a:path w="6096" h="316992">
                          <a:moveTo>
                            <a:pt x="0" y="316992"/>
                          </a:moveTo>
                          <a:lnTo>
                            <a:pt x="6096" y="3169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69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141223</wp:posOffset>
            </wp:positionV>
            <wp:extent cx="6096" cy="316992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6992"/>
                    </a:xfrm>
                    <a:custGeom>
                      <a:rect l="l" t="t" r="r" b="b"/>
                      <a:pathLst>
                        <a:path w="6096" h="316992">
                          <a:moveTo>
                            <a:pt x="0" y="316992"/>
                          </a:moveTo>
                          <a:lnTo>
                            <a:pt x="6096" y="3169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69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6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107697</wp:posOffset>
            </wp:positionV>
            <wp:extent cx="6096" cy="313944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107697</wp:posOffset>
            </wp:positionV>
            <wp:extent cx="6096" cy="313944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71119</wp:posOffset>
            </wp:positionV>
            <wp:extent cx="6096" cy="313944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71119</wp:posOffset>
            </wp:positionV>
            <wp:extent cx="6096" cy="313944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0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34544</wp:posOffset>
            </wp:positionV>
            <wp:extent cx="6096" cy="313944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34544</wp:posOffset>
            </wp:positionV>
            <wp:extent cx="6096" cy="313944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2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173228</wp:posOffset>
            </wp:positionV>
            <wp:extent cx="6096" cy="313944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173228</wp:posOffset>
            </wp:positionV>
            <wp:extent cx="6096" cy="313944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4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136652</wp:posOffset>
            </wp:positionV>
            <wp:extent cx="6096" cy="316992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6992"/>
                    </a:xfrm>
                    <a:custGeom>
                      <a:rect l="l" t="t" r="r" b="b"/>
                      <a:pathLst>
                        <a:path w="6096" h="316992">
                          <a:moveTo>
                            <a:pt x="0" y="316992"/>
                          </a:moveTo>
                          <a:lnTo>
                            <a:pt x="6096" y="3169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69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136652</wp:posOffset>
            </wp:positionV>
            <wp:extent cx="6096" cy="316992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6992"/>
                    </a:xfrm>
                    <a:custGeom>
                      <a:rect l="l" t="t" r="r" b="b"/>
                      <a:pathLst>
                        <a:path w="6096" h="316992">
                          <a:moveTo>
                            <a:pt x="0" y="316992"/>
                          </a:moveTo>
                          <a:lnTo>
                            <a:pt x="6096" y="3169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69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6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103123</wp:posOffset>
            </wp:positionV>
            <wp:extent cx="6096" cy="313944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103123</wp:posOffset>
            </wp:positionV>
            <wp:extent cx="6096" cy="313944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8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66549</wp:posOffset>
            </wp:positionV>
            <wp:extent cx="6096" cy="313944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66549</wp:posOffset>
            </wp:positionV>
            <wp:extent cx="6096" cy="313944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29972</wp:posOffset>
            </wp:positionV>
            <wp:extent cx="6096" cy="313944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29972</wp:posOffset>
            </wp:positionV>
            <wp:extent cx="6096" cy="313944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168656</wp:posOffset>
            </wp:positionV>
            <wp:extent cx="6096" cy="313944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168656</wp:posOffset>
            </wp:positionV>
            <wp:extent cx="6096" cy="313944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132080</wp:posOffset>
            </wp:positionV>
            <wp:extent cx="6096" cy="316992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6992"/>
                    </a:xfrm>
                    <a:custGeom>
                      <a:rect l="l" t="t" r="r" b="b"/>
                      <a:pathLst>
                        <a:path w="6096" h="316992">
                          <a:moveTo>
                            <a:pt x="0" y="316992"/>
                          </a:moveTo>
                          <a:lnTo>
                            <a:pt x="6096" y="3169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69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132080</wp:posOffset>
            </wp:positionV>
            <wp:extent cx="6096" cy="316992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6992"/>
                    </a:xfrm>
                    <a:custGeom>
                      <a:rect l="l" t="t" r="r" b="b"/>
                      <a:pathLst>
                        <a:path w="6096" h="316992">
                          <a:moveTo>
                            <a:pt x="0" y="316992"/>
                          </a:moveTo>
                          <a:lnTo>
                            <a:pt x="6096" y="3169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69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6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98552</wp:posOffset>
            </wp:positionV>
            <wp:extent cx="6096" cy="313944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98552</wp:posOffset>
            </wp:positionV>
            <wp:extent cx="6096" cy="313944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61977</wp:posOffset>
            </wp:positionV>
            <wp:extent cx="6096" cy="313944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61977</wp:posOffset>
            </wp:positionV>
            <wp:extent cx="6096" cy="313944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85" w:right="0" w:firstLine="3364"/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-102108</wp:posOffset>
            </wp:positionV>
            <wp:extent cx="6096" cy="246888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246888"/>
                          </a:moveTo>
                          <a:lnTo>
                            <a:pt x="6096" y="2468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468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-102108</wp:posOffset>
            </wp:positionV>
            <wp:extent cx="6096" cy="246888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246888"/>
                          </a:moveTo>
                          <a:lnTo>
                            <a:pt x="6096" y="2468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468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Ho</w:t>
      </w:r>
      <w:r>
        <w:rPr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w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was 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ou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r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mark</w:t>
      </w:r>
      <w:r>
        <w:rPr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ng?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85" w:right="0" w:firstLine="1334"/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-25908</wp:posOffset>
            </wp:positionV>
            <wp:extent cx="6096" cy="170688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-25908</wp:posOffset>
            </wp:positionV>
            <wp:extent cx="6096" cy="170688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You c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 prov</w:t>
      </w:r>
      <w:r>
        <w:rPr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de fe</w:t>
      </w:r>
      <w:r>
        <w:rPr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dback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on th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mark</w:t>
      </w:r>
      <w:r>
        <w:rPr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ng o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f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this m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ck e</w:t>
      </w:r>
      <w:r>
        <w:rPr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x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m 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The 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H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ub.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785" w:right="1294" w:firstLine="96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25528</wp:posOffset>
            </wp:positionV>
            <wp:extent cx="6096" cy="170688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25528</wp:posOffset>
            </wp:positionV>
            <wp:extent cx="6096" cy="170688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196215</wp:posOffset>
            </wp:positionV>
            <wp:extent cx="6096" cy="246888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246888"/>
                          </a:moveTo>
                          <a:lnTo>
                            <a:pt x="6096" y="2468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468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196215</wp:posOffset>
            </wp:positionV>
            <wp:extent cx="6096" cy="246888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246888"/>
                          </a:moveTo>
                          <a:lnTo>
                            <a:pt x="6096" y="2468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468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443103</wp:posOffset>
            </wp:positionV>
            <wp:extent cx="6096" cy="170688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443103</wp:posOffset>
            </wp:positionV>
            <wp:extent cx="6096" cy="170688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613791</wp:posOffset>
            </wp:positionV>
            <wp:extent cx="6096" cy="246888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246888"/>
                          </a:moveTo>
                          <a:lnTo>
                            <a:pt x="6096" y="2468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468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613791</wp:posOffset>
            </wp:positionV>
            <wp:extent cx="6096" cy="246888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246888"/>
                          </a:moveTo>
                          <a:lnTo>
                            <a:pt x="6096" y="2468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468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We wan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the st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ndar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d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of o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markin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g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be as h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g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h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as poss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ble s</w:t>
      </w:r>
      <w:r>
        <w:rPr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we pa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m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rk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rs 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the basi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f stud</w:t>
      </w:r>
      <w:r>
        <w:rPr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feedba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 Yo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f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eedb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ck is v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import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nt t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us a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 yo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arker so 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p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leas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do lea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 a 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g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rad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an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c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mment.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Prize dra</w:t>
      </w:r>
      <w:r>
        <w:rPr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w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F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yo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chan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c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 t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win £15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0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f gift vo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ch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rs, p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ease su</w:t>
      </w:r>
      <w:r>
        <w:rPr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b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mi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your feed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b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ac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an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ente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r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our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six-mont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h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l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prize 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d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raw.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92583</wp:posOffset>
            </wp:positionV>
            <wp:extent cx="5715000" cy="609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000" cy="6096"/>
                    </a:xfrm>
                    <a:custGeom>
                      <a:rect l="l" t="t" r="r" b="b"/>
                      <a:pathLst>
                        <a:path w="5715000" h="6096">
                          <a:moveTo>
                            <a:pt x="0" y="6096"/>
                          </a:moveTo>
                          <a:lnTo>
                            <a:pt x="5715000" y="6096"/>
                          </a:lnTo>
                          <a:lnTo>
                            <a:pt x="571500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92583</wp:posOffset>
            </wp:positionV>
            <wp:extent cx="6096" cy="609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92583</wp:posOffset>
            </wp:positionV>
            <wp:extent cx="6096" cy="609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92583</wp:posOffset>
            </wp:positionV>
            <wp:extent cx="6096" cy="6096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92583</wp:posOffset>
            </wp:positionV>
            <wp:extent cx="6096" cy="6096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56" w:right="0" w:firstLine="0"/>
      </w:pPr>
      <w:r/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The gr</w:t>
      </w:r>
      <w:r>
        <w:rPr sz="22" baseline="0" dirty="0">
          <w:jc w:val="left"/>
          <w:rFonts w:ascii="Calibri" w:hAnsi="Calibri" w:cs="Calibri"/>
          <w:i/>
          <w:i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di</w:t>
      </w:r>
      <w:r>
        <w:rPr sz="22" baseline="0" dirty="0">
          <w:jc w:val="left"/>
          <w:rFonts w:ascii="Calibri" w:hAnsi="Calibri" w:cs="Calibri"/>
          <w:i/>
          <w:i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g of your m</w:t>
      </w:r>
      <w:r>
        <w:rPr sz="22" baseline="0" dirty="0">
          <w:jc w:val="left"/>
          <w:rFonts w:ascii="Calibri" w:hAnsi="Calibri" w:cs="Calibri"/>
          <w:i/>
          <w:i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ck exam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6" w:after="0" w:line="292" w:lineRule="exact"/>
        <w:ind w:left="756" w:right="1287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The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main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bjec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ive of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marking is 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vide spe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ific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advice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improve your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suc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ess in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 exam.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4" w:after="0" w:line="295" w:lineRule="exact"/>
        <w:ind w:left="756" w:right="1287" w:firstLine="0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 marker will include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ents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each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question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will provi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omments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 yo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verall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performan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ross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 mock exam.  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 will be 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 either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 the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feedback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area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The Hub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directly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you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ript.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6" w:after="0" w:line="292" w:lineRule="exact"/>
        <w:ind w:left="756" w:right="1287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These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mments are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the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most useful aspec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of the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marking.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How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when you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view your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marked mo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 exam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 Hub, you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will also be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g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iven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per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entage 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ore 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 ba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 into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756" w:right="1287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which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hat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 falls, represen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g how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this 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ript would lik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ly have fared in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 exa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 grades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are as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follows: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9" w:after="0" w:line="240" w:lineRule="auto"/>
        <w:ind w:left="756" w:right="0" w:firstLine="6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= Clear Pass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= Proba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 Pass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C = B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rderline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 = Prob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ble Fail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= Clear Fa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2" w:after="0" w:line="297" w:lineRule="exact"/>
        <w:ind w:left="756" w:right="1287" w:firstLine="0"/>
      </w:pPr>
      <w:r>
        <w:drawing>
          <wp:anchor simplePos="0" relativeHeight="251658315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110744</wp:posOffset>
            </wp:positionV>
            <wp:extent cx="5617464" cy="188976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17464" cy="188976"/>
                    </a:xfrm>
                    <a:custGeom>
                      <a:rect l="l" t="t" r="r" b="b"/>
                      <a:pathLst>
                        <a:path w="5617464" h="188976">
                          <a:moveTo>
                            <a:pt x="0" y="188976"/>
                          </a:moveTo>
                          <a:lnTo>
                            <a:pt x="5617464" y="188976"/>
                          </a:lnTo>
                          <a:lnTo>
                            <a:pt x="5617464" y="0"/>
                          </a:lnTo>
                          <a:lnTo>
                            <a:pt x="0" y="0"/>
                          </a:lnTo>
                          <a:lnTo>
                            <a:pt x="0" y="1889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299721</wp:posOffset>
            </wp:positionV>
            <wp:extent cx="5617464" cy="188976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17464" cy="188976"/>
                    </a:xfrm>
                    <a:custGeom>
                      <a:rect l="l" t="t" r="r" b="b"/>
                      <a:pathLst>
                        <a:path w="5617464" h="188976">
                          <a:moveTo>
                            <a:pt x="0" y="188976"/>
                          </a:moveTo>
                          <a:lnTo>
                            <a:pt x="5617464" y="188976"/>
                          </a:lnTo>
                          <a:lnTo>
                            <a:pt x="5617464" y="0"/>
                          </a:lnTo>
                          <a:lnTo>
                            <a:pt x="0" y="0"/>
                          </a:lnTo>
                          <a:lnTo>
                            <a:pt x="0" y="1889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We aim for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ActEd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ks to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 realistic and 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nsistent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with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 IFoA examinations 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 as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such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the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ional pass mark f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 this mock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exam is aroun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60%.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343" w:left="500" w:header="708" w:footer="708" w:gutter="0"/>
          <w:docGrid w:linePitch="360"/>
        </w:sectPr>
        <w:tabs>
          <w:tab w:val="left" w:pos="7236"/>
        </w:tabs>
        <w:spacing w:before="0" w:after="0" w:line="240" w:lineRule="auto"/>
        <w:ind w:left="756" w:right="0" w:firstLine="0"/>
      </w:pPr>
      <w:r/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© IF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: 2024 Examinatio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	   The Actuarial 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d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cation Com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p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any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/>
    </w:p>
    <w:sectPr>
      <w:type w:val="continuous"/>
      <w:pgSz w:w="11914" w:h="16848"/>
      <w:pgMar w:top="500" w:right="500" w:bottom="343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02" Type="http://schemas.openxmlformats.org/officeDocument/2006/relationships/customXml" Target="../customXml/item2.xml"/><Relationship Id="rId101" Type="http://schemas.openxmlformats.org/officeDocument/2006/relationships/customXml" Target="../customXml/item1.xml"/><Relationship Id="rId4" Type="http://schemas.openxmlformats.org/officeDocument/2006/relationships/fontTable" Target="fontTable.xml"/><Relationship Id="rId100" Type="http://schemas.openxmlformats.org/officeDocument/2006/relationships/hyperlink" Target="mailto:ActEd@b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9F350256FC04C9EF19E11D9C59124" ma:contentTypeVersion="16" ma:contentTypeDescription="Create a new document." ma:contentTypeScope="" ma:versionID="b0217221726cbdd1c143bf9b6ea60d74">
  <xsd:schema xmlns:xsd="http://www.w3.org/2001/XMLSchema" xmlns:xs="http://www.w3.org/2001/XMLSchema" xmlns:p="http://schemas.microsoft.com/office/2006/metadata/properties" xmlns:ns2="a7e82283-17b9-4d2e-a750-27f219094220" xmlns:ns3="724395a5-9866-4f6b-88f5-95467eafe09f" targetNamespace="http://schemas.microsoft.com/office/2006/metadata/properties" ma:root="true" ma:fieldsID="0c4e0139d5e6941dae651b83831b6a6a" ns2:_="" ns3:_="">
    <xsd:import namespace="a7e82283-17b9-4d2e-a750-27f219094220"/>
    <xsd:import namespace="724395a5-9866-4f6b-88f5-95467eafe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82283-17b9-4d2e-a750-27f21909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2764dbc-7309-45b3-8ffb-b5aa3fc55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95a5-9866-4f6b-88f5-95467eafe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6c3e70e-9e06-41d9-9fa0-227894058239}" ma:internalName="TaxCatchAll" ma:showField="CatchAllData" ma:web="724395a5-9866-4f6b-88f5-95467eafe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612B6-26DC-4CEC-A7C3-7BF4FDAD352F}"/>
</file>

<file path=customXml/itemProps2.xml><?xml version="1.0" encoding="utf-8"?>
<ds:datastoreItem xmlns:ds="http://schemas.openxmlformats.org/officeDocument/2006/customXml" ds:itemID="{51656D89-AAB0-4FDF-8FC8-02915A31BE7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2024-03-21T10:39:16Z</dcterms:created>
  <dcterms:modified xsi:type="dcterms:W3CDTF">2024-03-21T10:39:16Z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